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4F" w:rsidRDefault="00681F4F">
      <w:pPr>
        <w:rPr>
          <w:rFonts w:ascii="CGOmega-BoldItalic" w:eastAsia="Times New Roman" w:hAnsi="CGOmega-BoldItalic" w:cs="CGOmega-BoldItalic"/>
          <w:b/>
          <w:bCs/>
          <w:i/>
          <w:iCs/>
          <w:sz w:val="28"/>
          <w:szCs w:val="28"/>
        </w:rPr>
      </w:pPr>
      <w:r>
        <w:rPr>
          <w:rFonts w:ascii="CGOmega-BoldItalic" w:eastAsia="Times New Roman" w:hAnsi="CGOmega-BoldItalic" w:cs="CGOmega-BoldItalic"/>
          <w:b/>
          <w:bCs/>
          <w:i/>
          <w:iCs/>
          <w:sz w:val="28"/>
          <w:szCs w:val="28"/>
        </w:rPr>
        <w:t>HYFA 2011 Media Release Form</w:t>
      </w:r>
    </w:p>
    <w:p w:rsidR="00681F4F" w:rsidRDefault="00681F4F">
      <w:pPr>
        <w:rPr>
          <w:rFonts w:ascii="CGOmega-BoldItalic" w:eastAsia="Times New Roman" w:hAnsi="CGOmega-BoldItalic" w:cs="CGOmega-BoldItalic"/>
          <w:b/>
          <w:bCs/>
          <w:i/>
          <w:iCs/>
          <w:sz w:val="28"/>
          <w:szCs w:val="28"/>
        </w:rPr>
      </w:pPr>
    </w:p>
    <w:p w:rsidR="00681F4F" w:rsidRDefault="00681F4F">
      <w:pPr>
        <w:rPr>
          <w:rFonts w:ascii="CGOmega" w:eastAsia="Times New Roman" w:hAnsi="CGOmega" w:cs="CGOmega"/>
          <w:sz w:val="28"/>
          <w:szCs w:val="28"/>
        </w:rPr>
      </w:pPr>
      <w:r>
        <w:rPr>
          <w:rFonts w:ascii="CGOmega" w:eastAsia="Times New Roman" w:hAnsi="CGOmega" w:cs="CGOmega"/>
          <w:sz w:val="28"/>
          <w:szCs w:val="28"/>
        </w:rPr>
        <w:t>We are  seeking your approval to have photos,video, and digital camera imaging of all football gaming activities included in our website/ and or facebook page. Photos will be reviewed and follow guidelines for Internet publishing. Generally speaking, most photos taken during a game are general views that show a play developing or action taken at the moment of impact.</w:t>
      </w:r>
    </w:p>
    <w:p w:rsidR="00681F4F" w:rsidRDefault="00681F4F">
      <w:pPr>
        <w:rPr>
          <w:rFonts w:ascii="CGOmega" w:eastAsia="Times New Roman" w:hAnsi="CGOmega" w:cs="CGOmega"/>
          <w:sz w:val="28"/>
          <w:szCs w:val="28"/>
        </w:rPr>
      </w:pPr>
      <w:r>
        <w:rPr>
          <w:rFonts w:ascii="CGOmega" w:eastAsia="Times New Roman" w:hAnsi="CGOmega" w:cs="CGOmega"/>
          <w:sz w:val="28"/>
          <w:szCs w:val="28"/>
        </w:rPr>
        <w:t xml:space="preserve">We are also asking your permission to add your childs name and number to our Roster on our website and any game stats, highlights and recaps of the game ect. </w:t>
      </w:r>
    </w:p>
    <w:p w:rsidR="00681F4F" w:rsidRDefault="00681F4F">
      <w:pPr>
        <w:rPr>
          <w:rFonts w:ascii="CGOmega" w:eastAsia="Times New Roman" w:hAnsi="CGOmega" w:cs="CGOmega"/>
          <w:sz w:val="28"/>
          <w:szCs w:val="28"/>
        </w:rPr>
      </w:pPr>
    </w:p>
    <w:p w:rsidR="00681F4F" w:rsidRDefault="00681F4F">
      <w:pPr>
        <w:rPr>
          <w:rFonts w:ascii="CGOmega" w:eastAsia="Times New Roman" w:hAnsi="CGOmega" w:cs="CGOmega"/>
          <w:sz w:val="28"/>
          <w:szCs w:val="28"/>
        </w:rPr>
      </w:pPr>
      <w:r>
        <w:rPr>
          <w:rFonts w:ascii="CGOmega" w:eastAsia="Times New Roman" w:hAnsi="CGOmega" w:cs="CGOmega"/>
          <w:sz w:val="28"/>
          <w:szCs w:val="28"/>
        </w:rPr>
        <w:t>Only photos during games or practices will be used on our</w:t>
      </w:r>
    </w:p>
    <w:p w:rsidR="00681F4F" w:rsidRDefault="00681F4F">
      <w:pPr>
        <w:rPr>
          <w:rFonts w:ascii="CGOmega" w:eastAsia="Times New Roman" w:hAnsi="CGOmega" w:cs="CGOmega"/>
          <w:sz w:val="28"/>
          <w:szCs w:val="28"/>
        </w:rPr>
      </w:pPr>
      <w:r>
        <w:rPr>
          <w:rFonts w:ascii="CGOmega" w:eastAsia="Times New Roman" w:hAnsi="CGOmega" w:cs="CGOmega"/>
          <w:sz w:val="28"/>
          <w:szCs w:val="28"/>
        </w:rPr>
        <w:t>website/ facebook page.</w:t>
      </w:r>
    </w:p>
    <w:p w:rsidR="00681F4F" w:rsidRDefault="00681F4F">
      <w:pPr>
        <w:rPr>
          <w:rFonts w:ascii="CGOmega" w:eastAsia="Times New Roman" w:hAnsi="CGOmega" w:cs="CGOmega"/>
          <w:sz w:val="28"/>
          <w:szCs w:val="28"/>
        </w:rPr>
      </w:pPr>
      <w:r>
        <w:rPr>
          <w:rFonts w:ascii="CGOmega" w:eastAsia="Times New Roman" w:hAnsi="CGOmega" w:cs="CGOmega"/>
          <w:sz w:val="28"/>
          <w:szCs w:val="28"/>
        </w:rPr>
        <w:t>Nothing but the photo will ever appear in the gallery of photos.</w:t>
      </w:r>
    </w:p>
    <w:p w:rsidR="00681F4F" w:rsidRDefault="00681F4F">
      <w:pPr>
        <w:rPr>
          <w:rFonts w:ascii="CGOmega" w:eastAsia="Times New Roman" w:hAnsi="CGOmega" w:cs="CGOmega"/>
          <w:sz w:val="28"/>
          <w:szCs w:val="28"/>
        </w:rPr>
      </w:pPr>
      <w:r>
        <w:rPr>
          <w:rFonts w:ascii="CGOmega" w:eastAsia="Times New Roman" w:hAnsi="CGOmega" w:cs="CGOmega"/>
          <w:sz w:val="28"/>
          <w:szCs w:val="28"/>
        </w:rPr>
        <w:t>No  addresses, phone numbers or other identifying information that you have not agreed upon will be allowed on the website.</w:t>
      </w:r>
    </w:p>
    <w:p w:rsidR="00681F4F" w:rsidRDefault="00681F4F">
      <w:pPr>
        <w:rPr>
          <w:rFonts w:ascii="CGOmega" w:eastAsia="Times New Roman" w:hAnsi="CGOmega" w:cs="CGOmega"/>
          <w:sz w:val="28"/>
          <w:szCs w:val="28"/>
        </w:rPr>
      </w:pPr>
      <w:r>
        <w:rPr>
          <w:rFonts w:ascii="CGOmega" w:eastAsia="Times New Roman" w:hAnsi="CGOmega" w:cs="CGOmega"/>
          <w:sz w:val="28"/>
          <w:szCs w:val="28"/>
        </w:rPr>
        <w:t>If you ever have an objection to a photo of your family member</w:t>
      </w:r>
    </w:p>
    <w:p w:rsidR="00681F4F" w:rsidRDefault="00681F4F">
      <w:pPr>
        <w:rPr>
          <w:rFonts w:ascii="CGOmega" w:eastAsia="Times New Roman" w:hAnsi="CGOmega" w:cs="CGOmega"/>
          <w:sz w:val="28"/>
          <w:szCs w:val="28"/>
        </w:rPr>
      </w:pPr>
      <w:r>
        <w:rPr>
          <w:rFonts w:ascii="CGOmega" w:eastAsia="Times New Roman" w:hAnsi="CGOmega" w:cs="CGOmega"/>
          <w:sz w:val="28"/>
          <w:szCs w:val="28"/>
        </w:rPr>
        <w:t>on the website, contact the us and it will be removed</w:t>
      </w:r>
    </w:p>
    <w:p w:rsidR="00681F4F" w:rsidRDefault="00681F4F">
      <w:pPr>
        <w:rPr>
          <w:rFonts w:ascii="CGOmega" w:eastAsia="Times New Roman" w:hAnsi="CGOmega" w:cs="CGOmega"/>
          <w:sz w:val="28"/>
          <w:szCs w:val="28"/>
        </w:rPr>
      </w:pPr>
      <w:r>
        <w:rPr>
          <w:rFonts w:ascii="CGOmega" w:eastAsia="Times New Roman" w:hAnsi="CGOmega" w:cs="CGOmega"/>
          <w:sz w:val="28"/>
          <w:szCs w:val="28"/>
        </w:rPr>
        <w:t>ASAP.</w:t>
      </w:r>
    </w:p>
    <w:p w:rsidR="00681F4F" w:rsidRDefault="00681F4F">
      <w:pPr>
        <w:rPr>
          <w:rFonts w:ascii="CGOmega" w:eastAsia="Times New Roman" w:hAnsi="CGOmega" w:cs="CGOmega"/>
          <w:sz w:val="28"/>
          <w:szCs w:val="28"/>
        </w:rPr>
      </w:pPr>
    </w:p>
    <w:p w:rsidR="00681F4F" w:rsidRDefault="00681F4F">
      <w:pPr>
        <w:rPr>
          <w:rFonts w:ascii="CGOmega" w:eastAsia="Times New Roman" w:hAnsi="CGOmega" w:cs="CGOmega"/>
          <w:b/>
          <w:bCs/>
          <w:sz w:val="28"/>
          <w:szCs w:val="28"/>
        </w:rPr>
      </w:pPr>
      <w:r>
        <w:rPr>
          <w:rFonts w:ascii="CGOmega" w:eastAsia="Times New Roman" w:hAnsi="CGOmega" w:cs="CGOmega"/>
          <w:b/>
          <w:bCs/>
          <w:sz w:val="28"/>
          <w:szCs w:val="28"/>
        </w:rPr>
        <w:t>Photo/Media Decline Form</w:t>
      </w:r>
    </w:p>
    <w:p w:rsidR="00681F4F" w:rsidRDefault="00681F4F">
      <w:pPr>
        <w:rPr>
          <w:rFonts w:ascii="CGOmega" w:eastAsia="Times New Roman" w:hAnsi="CGOmega" w:cs="CGOmega"/>
          <w:sz w:val="28"/>
          <w:szCs w:val="28"/>
        </w:rPr>
      </w:pPr>
    </w:p>
    <w:p w:rsidR="00681F4F" w:rsidRDefault="00681F4F">
      <w:pPr>
        <w:rPr>
          <w:rFonts w:ascii="CGOmega" w:eastAsia="Times New Roman" w:hAnsi="CGOmega" w:cs="CGOmega"/>
          <w:sz w:val="28"/>
          <w:szCs w:val="28"/>
        </w:rPr>
      </w:pPr>
      <w:r>
        <w:rPr>
          <w:rFonts w:ascii="CGOmega" w:eastAsia="Times New Roman" w:hAnsi="CGOmega" w:cs="CGOmega"/>
          <w:sz w:val="28"/>
          <w:szCs w:val="28"/>
        </w:rPr>
        <w:t>If you wish for your childs photo,name,and other game related information not to be included on our website and or facebook page please sign  here : I,__________________________________(Parent/Guardian)of __________________________________(child) hearby request you exclude any and all information and photos pertaining to my child or family. I understand that no information regarding him will be included on the website and or facebook page.Including game recaps,highlights, game photos,ect.nothing will be included with team.</w:t>
      </w:r>
    </w:p>
    <w:p w:rsidR="00681F4F" w:rsidRDefault="00681F4F">
      <w:pPr>
        <w:rPr>
          <w:rFonts w:ascii="CGOmega" w:eastAsia="Times New Roman" w:hAnsi="CGOmega" w:cs="CGOmega"/>
          <w:sz w:val="28"/>
          <w:szCs w:val="28"/>
        </w:rPr>
      </w:pPr>
    </w:p>
    <w:p w:rsidR="00681F4F" w:rsidRDefault="00681F4F">
      <w:pPr>
        <w:rPr>
          <w:rFonts w:ascii="CGOmega" w:eastAsia="Times New Roman" w:hAnsi="CGOmega" w:cs="CGOmega"/>
          <w:sz w:val="28"/>
          <w:szCs w:val="28"/>
        </w:rPr>
      </w:pPr>
      <w:r>
        <w:rPr>
          <w:rFonts w:ascii="CGOmega" w:eastAsia="Times New Roman" w:hAnsi="CGOmega" w:cs="CGOmega"/>
          <w:sz w:val="28"/>
          <w:szCs w:val="28"/>
        </w:rPr>
        <w:t>Parent Name_______________________________________</w:t>
      </w:r>
    </w:p>
    <w:p w:rsidR="00681F4F" w:rsidRDefault="00681F4F">
      <w:pPr>
        <w:rPr>
          <w:rFonts w:ascii="CGOmega" w:eastAsia="Times New Roman" w:hAnsi="CGOmega" w:cs="CGOmega"/>
          <w:sz w:val="28"/>
          <w:szCs w:val="28"/>
        </w:rPr>
      </w:pPr>
      <w:r>
        <w:rPr>
          <w:rFonts w:ascii="CGOmega" w:eastAsia="Times New Roman" w:hAnsi="CGOmega" w:cs="CGOmega"/>
          <w:sz w:val="28"/>
          <w:szCs w:val="28"/>
        </w:rPr>
        <w:t>Parent Signature__________________________________________</w:t>
      </w:r>
    </w:p>
    <w:p w:rsidR="00681F4F" w:rsidRDefault="00681F4F">
      <w:pPr>
        <w:rPr>
          <w:rFonts w:ascii="CGOmega" w:eastAsia="Times New Roman" w:hAnsi="CGOmega" w:cs="CGOmega"/>
          <w:sz w:val="28"/>
          <w:szCs w:val="28"/>
        </w:rPr>
      </w:pPr>
      <w:r>
        <w:rPr>
          <w:rFonts w:ascii="CGOmega" w:eastAsia="Times New Roman" w:hAnsi="CGOmega" w:cs="CGOmega"/>
          <w:sz w:val="28"/>
          <w:szCs w:val="28"/>
        </w:rPr>
        <w:t>Date______________________________________________</w:t>
      </w:r>
    </w:p>
    <w:p w:rsidR="00681F4F" w:rsidRDefault="00681F4F">
      <w:pPr>
        <w:rPr>
          <w:rFonts w:ascii="CGOmega" w:eastAsia="Times New Roman" w:hAnsi="CGOmega" w:cs="CGOmega"/>
          <w:sz w:val="28"/>
          <w:szCs w:val="28"/>
        </w:rPr>
      </w:pPr>
    </w:p>
    <w:p w:rsidR="00681F4F" w:rsidRDefault="00681F4F">
      <w:pPr>
        <w:rPr>
          <w:rFonts w:ascii="CGOmega" w:eastAsia="Times New Roman" w:hAnsi="CGOmega" w:cs="CGOmega"/>
          <w:sz w:val="28"/>
          <w:szCs w:val="28"/>
        </w:rPr>
      </w:pPr>
    </w:p>
    <w:p w:rsidR="00681F4F" w:rsidRDefault="00681F4F">
      <w:pPr>
        <w:rPr>
          <w:rFonts w:ascii="CGOmega" w:eastAsia="Times New Roman" w:hAnsi="CGOmega" w:cs="CGOmega"/>
          <w:sz w:val="28"/>
          <w:szCs w:val="28"/>
        </w:rPr>
      </w:pPr>
    </w:p>
    <w:p w:rsidR="00681F4F" w:rsidRDefault="00681F4F">
      <w:pPr>
        <w:rPr>
          <w:rFonts w:ascii="CGOmega-BoldItalic" w:eastAsia="Times New Roman" w:hAnsi="CGOmega-BoldItalic" w:cs="CGOmega-BoldItalic"/>
          <w:b/>
          <w:bCs/>
          <w:i/>
          <w:iCs/>
          <w:sz w:val="28"/>
          <w:szCs w:val="28"/>
        </w:rPr>
      </w:pPr>
      <w:r>
        <w:rPr>
          <w:rFonts w:ascii="CGOmega-BoldItalic" w:eastAsia="Times New Roman" w:hAnsi="CGOmega-BoldItalic" w:cs="CGOmega-BoldItalic"/>
          <w:b/>
          <w:bCs/>
          <w:i/>
          <w:iCs/>
          <w:sz w:val="28"/>
          <w:szCs w:val="28"/>
        </w:rPr>
        <w:t>Photo /Media Release Form</w:t>
      </w:r>
    </w:p>
    <w:p w:rsidR="00681F4F" w:rsidRDefault="00681F4F">
      <w:pPr>
        <w:rPr>
          <w:rFonts w:ascii="CGOmega" w:eastAsia="Times New Roman" w:hAnsi="CGOmega" w:cs="CGOmega"/>
          <w:sz w:val="28"/>
          <w:szCs w:val="28"/>
        </w:rPr>
      </w:pPr>
      <w:r>
        <w:rPr>
          <w:rFonts w:ascii="CGOmega" w:eastAsia="Times New Roman" w:hAnsi="CGOmega" w:cs="CGOmega"/>
          <w:sz w:val="28"/>
          <w:szCs w:val="28"/>
        </w:rPr>
        <w:t>I, _____________________________(Parent/Guardian) of</w:t>
      </w:r>
    </w:p>
    <w:p w:rsidR="00681F4F" w:rsidRDefault="00681F4F">
      <w:pPr>
        <w:rPr>
          <w:rFonts w:ascii="CGOmega" w:eastAsia="Times New Roman" w:hAnsi="CGOmega" w:cs="CGOmega"/>
          <w:sz w:val="28"/>
          <w:szCs w:val="28"/>
        </w:rPr>
      </w:pPr>
      <w:r>
        <w:rPr>
          <w:rFonts w:ascii="CGOmega" w:eastAsia="Times New Roman" w:hAnsi="CGOmega" w:cs="CGOmega"/>
          <w:sz w:val="28"/>
          <w:szCs w:val="28"/>
        </w:rPr>
        <w:t>_______________________________ (Child) hereby consent, without</w:t>
      </w:r>
    </w:p>
    <w:p w:rsidR="00681F4F" w:rsidRDefault="00681F4F">
      <w:pPr>
        <w:rPr>
          <w:rFonts w:ascii="CGOmega" w:eastAsia="Times New Roman" w:hAnsi="CGOmega" w:cs="CGOmega"/>
          <w:sz w:val="28"/>
          <w:szCs w:val="28"/>
        </w:rPr>
      </w:pPr>
      <w:r>
        <w:rPr>
          <w:rFonts w:ascii="CGOmega" w:eastAsia="Times New Roman" w:hAnsi="CGOmega" w:cs="CGOmega"/>
          <w:sz w:val="28"/>
          <w:szCs w:val="28"/>
        </w:rPr>
        <w:t>further consideration or compensation, to the use (full/partial) of all</w:t>
      </w:r>
    </w:p>
    <w:p w:rsidR="00681F4F" w:rsidRDefault="00681F4F">
      <w:pPr>
        <w:rPr>
          <w:rFonts w:ascii="CGOmega" w:eastAsia="Times New Roman" w:hAnsi="CGOmega" w:cs="CGOmega"/>
          <w:sz w:val="28"/>
          <w:szCs w:val="28"/>
        </w:rPr>
      </w:pPr>
      <w:r>
        <w:rPr>
          <w:rFonts w:ascii="CGOmega" w:eastAsia="Times New Roman" w:hAnsi="CGOmega" w:cs="CGOmega"/>
          <w:sz w:val="28"/>
          <w:szCs w:val="28"/>
        </w:rPr>
        <w:t>photos made of my child or family members during our sporting events of Hernando Youth Football Association 2011 Season</w:t>
      </w:r>
    </w:p>
    <w:p w:rsidR="00681F4F" w:rsidRDefault="00681F4F">
      <w:pPr>
        <w:rPr>
          <w:rFonts w:ascii="CGOmega" w:eastAsia="Times New Roman" w:hAnsi="CGOmega" w:cs="CGOmega"/>
          <w:sz w:val="28"/>
          <w:szCs w:val="28"/>
        </w:rPr>
      </w:pPr>
      <w:r>
        <w:rPr>
          <w:rFonts w:ascii="CGOmega" w:eastAsia="Times New Roman" w:hAnsi="CGOmega" w:cs="CGOmega"/>
          <w:sz w:val="28"/>
          <w:szCs w:val="28"/>
        </w:rPr>
        <w:t>for the purposes of internet web production to the website and or facebook page.</w:t>
      </w:r>
    </w:p>
    <w:p w:rsidR="00681F4F" w:rsidRDefault="00681F4F">
      <w:pPr>
        <w:rPr>
          <w:rFonts w:ascii="CGOmega" w:eastAsia="Times New Roman" w:hAnsi="CGOmega" w:cs="CGOmega"/>
          <w:sz w:val="28"/>
          <w:szCs w:val="28"/>
        </w:rPr>
      </w:pPr>
      <w:r>
        <w:rPr>
          <w:rFonts w:ascii="CGOmega" w:eastAsia="Times New Roman" w:hAnsi="CGOmega" w:cs="CGOmega"/>
          <w:sz w:val="28"/>
          <w:szCs w:val="28"/>
        </w:rPr>
        <w:t>Further, I fully  release HYFA  ,team,coaches,administrators,staff and its volunteers and all associated with HYFA from any liability, which may arise from the use of those photos,videos, digital imaging ect.</w:t>
      </w:r>
    </w:p>
    <w:p w:rsidR="00681F4F" w:rsidRDefault="00681F4F">
      <w:pPr>
        <w:rPr>
          <w:rFonts w:ascii="CGOmega" w:eastAsia="Times New Roman" w:hAnsi="CGOmega" w:cs="CGOmega"/>
          <w:sz w:val="28"/>
          <w:szCs w:val="28"/>
        </w:rPr>
      </w:pPr>
      <w:r>
        <w:rPr>
          <w:rFonts w:ascii="CGOmega" w:eastAsia="Times New Roman" w:hAnsi="CGOmega" w:cs="CGOmega"/>
          <w:sz w:val="28"/>
          <w:szCs w:val="28"/>
        </w:rPr>
        <w:t>This release will remain in full force and effect until withdrawn in</w:t>
      </w:r>
    </w:p>
    <w:p w:rsidR="00681F4F" w:rsidRDefault="00681F4F">
      <w:pPr>
        <w:rPr>
          <w:rFonts w:ascii="CGOmega" w:eastAsia="Times New Roman" w:hAnsi="CGOmega" w:cs="CGOmega"/>
          <w:sz w:val="28"/>
          <w:szCs w:val="28"/>
        </w:rPr>
      </w:pPr>
      <w:r>
        <w:rPr>
          <w:rFonts w:ascii="CGOmega" w:eastAsia="Times New Roman" w:hAnsi="CGOmega" w:cs="CGOmega"/>
          <w:sz w:val="28"/>
          <w:szCs w:val="28"/>
        </w:rPr>
        <w:t xml:space="preserve">writing by me. </w:t>
      </w:r>
    </w:p>
    <w:p w:rsidR="00681F4F" w:rsidRDefault="00681F4F">
      <w:pPr>
        <w:rPr>
          <w:rFonts w:ascii="CGOmega" w:eastAsia="Times New Roman" w:hAnsi="CGOmega" w:cs="CGOmega"/>
          <w:sz w:val="28"/>
          <w:szCs w:val="28"/>
        </w:rPr>
      </w:pPr>
    </w:p>
    <w:p w:rsidR="00681F4F" w:rsidRDefault="00681F4F">
      <w:pPr>
        <w:rPr>
          <w:rFonts w:ascii="CGOmega" w:eastAsia="Times New Roman" w:hAnsi="CGOmega" w:cs="CGOmega"/>
          <w:sz w:val="28"/>
          <w:szCs w:val="28"/>
        </w:rPr>
      </w:pPr>
      <w:r>
        <w:rPr>
          <w:rFonts w:ascii="CGOmega" w:eastAsia="Times New Roman" w:hAnsi="CGOmega" w:cs="CGOmega"/>
          <w:sz w:val="28"/>
          <w:szCs w:val="28"/>
        </w:rPr>
        <w:t>Parent Name __________________________________</w:t>
      </w:r>
    </w:p>
    <w:p w:rsidR="00681F4F" w:rsidRDefault="00681F4F">
      <w:pPr>
        <w:rPr>
          <w:rFonts w:ascii="CGOmega" w:eastAsia="Times New Roman" w:hAnsi="CGOmega" w:cs="CGOmega"/>
          <w:sz w:val="28"/>
          <w:szCs w:val="28"/>
        </w:rPr>
      </w:pPr>
      <w:r>
        <w:rPr>
          <w:rFonts w:ascii="CGOmega" w:eastAsia="Times New Roman" w:hAnsi="CGOmega" w:cs="CGOmega"/>
          <w:sz w:val="28"/>
          <w:szCs w:val="28"/>
        </w:rPr>
        <w:t>Parent Signature _______________________________</w:t>
      </w:r>
    </w:p>
    <w:p w:rsidR="00681F4F" w:rsidRDefault="00681F4F">
      <w:pPr>
        <w:spacing w:after="240" w:line="275" w:lineRule="auto"/>
        <w:rPr>
          <w:rFonts w:ascii="Calibri" w:eastAsia="Times New Roman" w:hAnsi="Calibri" w:cs="Calibri"/>
          <w:sz w:val="22"/>
          <w:szCs w:val="22"/>
        </w:rPr>
      </w:pPr>
      <w:r>
        <w:rPr>
          <w:rFonts w:ascii="CGOmega" w:eastAsia="Times New Roman" w:hAnsi="CGOmega" w:cs="CGOmega"/>
          <w:sz w:val="28"/>
          <w:szCs w:val="28"/>
        </w:rPr>
        <w:t>Date ________________________________________</w:t>
      </w:r>
    </w:p>
    <w:p w:rsidR="00681F4F" w:rsidRDefault="00681F4F"/>
    <w:sectPr w:rsidR="00681F4F" w:rsidSect="00681F4F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F4F" w:rsidRDefault="00681F4F" w:rsidP="00681F4F">
      <w:r>
        <w:separator/>
      </w:r>
    </w:p>
  </w:endnote>
  <w:endnote w:type="continuationSeparator" w:id="0">
    <w:p w:rsidR="00681F4F" w:rsidRDefault="00681F4F" w:rsidP="00681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Omega-BoldItalic"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GOmega"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F4F" w:rsidRDefault="00681F4F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F4F" w:rsidRDefault="00681F4F" w:rsidP="00681F4F">
      <w:r>
        <w:separator/>
      </w:r>
    </w:p>
  </w:footnote>
  <w:footnote w:type="continuationSeparator" w:id="0">
    <w:p w:rsidR="00681F4F" w:rsidRDefault="00681F4F" w:rsidP="00681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F4F" w:rsidRDefault="00681F4F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681F4F"/>
    <w:rsid w:val="0068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